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59" w:rsidRPr="003261E7" w:rsidRDefault="00023607" w:rsidP="00EB1359">
      <w:pPr>
        <w:spacing w:after="240"/>
        <w:jc w:val="right"/>
        <w:rPr>
          <w:sz w:val="22"/>
          <w:szCs w:val="22"/>
        </w:rPr>
      </w:pPr>
      <w:r w:rsidRPr="00023607">
        <w:rPr>
          <w:sz w:val="22"/>
          <w:szCs w:val="22"/>
        </w:rPr>
        <w:t>Wrocław</w:t>
      </w:r>
      <w:r w:rsidR="00EB1359" w:rsidRPr="003261E7">
        <w:rPr>
          <w:sz w:val="22"/>
          <w:szCs w:val="22"/>
        </w:rPr>
        <w:t xml:space="preserve"> dnia: </w:t>
      </w:r>
      <w:r w:rsidRPr="00023607">
        <w:rPr>
          <w:sz w:val="22"/>
          <w:szCs w:val="22"/>
        </w:rPr>
        <w:t>2022-07-25</w:t>
      </w:r>
    </w:p>
    <w:p w:rsidR="00EB1359" w:rsidRPr="0013306E" w:rsidRDefault="0013306E" w:rsidP="00EB1359">
      <w:pPr>
        <w:spacing w:after="240"/>
        <w:rPr>
          <w:b/>
          <w:sz w:val="22"/>
          <w:szCs w:val="22"/>
        </w:rPr>
      </w:pPr>
      <w:r w:rsidRPr="0013306E">
        <w:rPr>
          <w:b/>
          <w:sz w:val="22"/>
          <w:szCs w:val="22"/>
        </w:rPr>
        <w:t xml:space="preserve">Szpital Specjalistyczny im. A. Falkiewicza we Wrocławiu </w:t>
      </w:r>
    </w:p>
    <w:p w:rsidR="00EB1359" w:rsidRPr="003261E7" w:rsidRDefault="00023607" w:rsidP="00EB1359">
      <w:pPr>
        <w:spacing w:after="40"/>
        <w:rPr>
          <w:b/>
          <w:bCs/>
          <w:sz w:val="22"/>
          <w:szCs w:val="22"/>
        </w:rPr>
      </w:pPr>
      <w:r w:rsidRPr="00023607">
        <w:rPr>
          <w:b/>
          <w:bCs/>
          <w:sz w:val="22"/>
          <w:szCs w:val="22"/>
        </w:rPr>
        <w:t>Dział Administracji i Zamówień Publicznych</w:t>
      </w:r>
    </w:p>
    <w:p w:rsidR="00EB1359" w:rsidRPr="003261E7" w:rsidRDefault="00023607" w:rsidP="00EB1359">
      <w:pPr>
        <w:rPr>
          <w:sz w:val="22"/>
          <w:szCs w:val="22"/>
        </w:rPr>
      </w:pPr>
      <w:r w:rsidRPr="00023607">
        <w:rPr>
          <w:sz w:val="22"/>
          <w:szCs w:val="22"/>
        </w:rPr>
        <w:t>Warszawska</w:t>
      </w:r>
      <w:r w:rsidR="00EB1359" w:rsidRPr="003261E7">
        <w:rPr>
          <w:sz w:val="22"/>
          <w:szCs w:val="22"/>
        </w:rPr>
        <w:t xml:space="preserve"> </w:t>
      </w:r>
      <w:r w:rsidRPr="00023607">
        <w:rPr>
          <w:sz w:val="22"/>
          <w:szCs w:val="22"/>
        </w:rPr>
        <w:t>2</w:t>
      </w:r>
    </w:p>
    <w:p w:rsidR="00EB1359" w:rsidRPr="003261E7" w:rsidRDefault="00023607" w:rsidP="00EB1359">
      <w:pPr>
        <w:rPr>
          <w:sz w:val="22"/>
          <w:szCs w:val="22"/>
        </w:rPr>
      </w:pPr>
      <w:r w:rsidRPr="00023607">
        <w:rPr>
          <w:sz w:val="22"/>
          <w:szCs w:val="22"/>
        </w:rPr>
        <w:t>52-114</w:t>
      </w:r>
      <w:r w:rsidR="00EB1359" w:rsidRPr="003261E7">
        <w:rPr>
          <w:sz w:val="22"/>
          <w:szCs w:val="22"/>
        </w:rPr>
        <w:t xml:space="preserve"> </w:t>
      </w:r>
      <w:r w:rsidRPr="00023607">
        <w:rPr>
          <w:sz w:val="22"/>
          <w:szCs w:val="22"/>
        </w:rPr>
        <w:t>Wrocław</w:t>
      </w:r>
    </w:p>
    <w:p w:rsidR="00EB1359" w:rsidRPr="003261E7" w:rsidRDefault="00EB1359" w:rsidP="00EB1359">
      <w:pPr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……………………………………………….</w:t>
      </w:r>
    </w:p>
    <w:p w:rsidR="00EB1359" w:rsidRPr="003261E7" w:rsidRDefault="00EB1359" w:rsidP="00EB1359">
      <w:pPr>
        <w:spacing w:after="480"/>
        <w:jc w:val="both"/>
        <w:rPr>
          <w:bCs/>
          <w:sz w:val="18"/>
          <w:szCs w:val="18"/>
        </w:rPr>
      </w:pPr>
      <w:r w:rsidRPr="003261E7">
        <w:rPr>
          <w:bCs/>
          <w:sz w:val="18"/>
          <w:szCs w:val="18"/>
        </w:rPr>
        <w:t>[nazwa zamawiającego, adres]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b/>
          <w:sz w:val="22"/>
          <w:szCs w:val="22"/>
        </w:rPr>
      </w:pPr>
      <w:r w:rsidRPr="003261E7">
        <w:rPr>
          <w:b/>
          <w:sz w:val="22"/>
          <w:szCs w:val="22"/>
        </w:rPr>
        <w:t>WYKONAWCY</w:t>
      </w:r>
    </w:p>
    <w:p w:rsidR="00EB1359" w:rsidRPr="003261E7" w:rsidRDefault="00EB1359" w:rsidP="00EB1359">
      <w:pPr>
        <w:tabs>
          <w:tab w:val="left" w:pos="708"/>
          <w:tab w:val="center" w:pos="4536"/>
          <w:tab w:val="right" w:pos="9072"/>
        </w:tabs>
        <w:spacing w:after="20"/>
        <w:ind w:left="5812"/>
        <w:rPr>
          <w:sz w:val="22"/>
          <w:szCs w:val="22"/>
        </w:rPr>
      </w:pPr>
      <w:r w:rsidRPr="003261E7">
        <w:rPr>
          <w:sz w:val="22"/>
          <w:szCs w:val="22"/>
        </w:rPr>
        <w:t>ubiegający się o zamówienie</w:t>
      </w:r>
    </w:p>
    <w:p w:rsidR="00EB1359" w:rsidRPr="003261E7" w:rsidRDefault="00EB1359" w:rsidP="00EB1359">
      <w:pPr>
        <w:keepNext/>
        <w:spacing w:before="600" w:after="60"/>
        <w:jc w:val="center"/>
        <w:outlineLvl w:val="0"/>
        <w:rPr>
          <w:b/>
          <w:kern w:val="28"/>
          <w:sz w:val="28"/>
        </w:rPr>
      </w:pPr>
      <w:r w:rsidRPr="003261E7">
        <w:rPr>
          <w:b/>
          <w:kern w:val="28"/>
          <w:sz w:val="28"/>
        </w:rPr>
        <w:t>ZAWIADOMIENIE</w:t>
      </w:r>
    </w:p>
    <w:p w:rsidR="009C4826" w:rsidRDefault="00EB1359" w:rsidP="00EB1359">
      <w:pPr>
        <w:spacing w:after="480"/>
        <w:jc w:val="center"/>
        <w:rPr>
          <w:b/>
          <w:sz w:val="28"/>
          <w:szCs w:val="24"/>
        </w:rPr>
      </w:pPr>
      <w:r w:rsidRPr="003261E7">
        <w:rPr>
          <w:b/>
          <w:sz w:val="28"/>
          <w:szCs w:val="24"/>
        </w:rPr>
        <w:t xml:space="preserve">o </w:t>
      </w:r>
      <w:r>
        <w:rPr>
          <w:b/>
          <w:sz w:val="28"/>
          <w:szCs w:val="24"/>
        </w:rPr>
        <w:t>unieważnieniu postępowania</w:t>
      </w:r>
      <w:r w:rsidR="00F3221C">
        <w:rPr>
          <w:b/>
          <w:sz w:val="28"/>
          <w:szCs w:val="24"/>
        </w:rPr>
        <w:t xml:space="preserve"> – </w:t>
      </w:r>
    </w:p>
    <w:p w:rsidR="00F3221C" w:rsidRPr="009C4826" w:rsidRDefault="00F3221C" w:rsidP="00EB135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w zakresie zadań nr </w:t>
      </w:r>
      <w:r w:rsidRPr="009C4826">
        <w:rPr>
          <w:b/>
          <w:bCs/>
          <w:sz w:val="28"/>
          <w:szCs w:val="28"/>
        </w:rPr>
        <w:t>58b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67a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2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23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26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31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33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38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66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69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70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71</w:t>
      </w:r>
      <w:r w:rsidRPr="009C4826">
        <w:rPr>
          <w:b/>
          <w:bCs/>
          <w:sz w:val="28"/>
          <w:szCs w:val="28"/>
        </w:rPr>
        <w:t xml:space="preserve">, </w:t>
      </w:r>
      <w:r w:rsidRPr="009C4826">
        <w:rPr>
          <w:b/>
          <w:bCs/>
          <w:sz w:val="28"/>
          <w:szCs w:val="28"/>
        </w:rPr>
        <w:t>58a</w:t>
      </w:r>
      <w:r w:rsidRPr="009C4826">
        <w:rPr>
          <w:b/>
          <w:bCs/>
          <w:sz w:val="28"/>
          <w:szCs w:val="28"/>
        </w:rPr>
        <w:t xml:space="preserve"> , </w:t>
      </w:r>
      <w:r w:rsidRPr="009C4826">
        <w:rPr>
          <w:b/>
          <w:bCs/>
          <w:sz w:val="28"/>
          <w:szCs w:val="28"/>
        </w:rPr>
        <w:t>67b</w:t>
      </w:r>
      <w:r w:rsidR="009C4826">
        <w:rPr>
          <w:b/>
          <w:bCs/>
          <w:sz w:val="28"/>
          <w:szCs w:val="28"/>
        </w:rPr>
        <w:t>.</w:t>
      </w:r>
      <w:bookmarkStart w:id="0" w:name="_GoBack"/>
      <w:bookmarkEnd w:id="0"/>
      <w:r w:rsidR="009C4826" w:rsidRPr="009C4826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8049"/>
      </w:tblGrid>
      <w:tr w:rsidR="00023607" w:rsidRPr="003261E7" w:rsidTr="00787EA2">
        <w:trPr>
          <w:trHeight w:val="638"/>
        </w:trPr>
        <w:tc>
          <w:tcPr>
            <w:tcW w:w="959" w:type="dxa"/>
            <w:shd w:val="clear" w:color="auto" w:fill="auto"/>
          </w:tcPr>
          <w:p w:rsidR="00023607" w:rsidRPr="003261E7" w:rsidRDefault="00023607" w:rsidP="00787EA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023607" w:rsidRPr="003261E7" w:rsidRDefault="00023607" w:rsidP="00787EA2">
            <w:pPr>
              <w:spacing w:after="60" w:line="276" w:lineRule="auto"/>
              <w:jc w:val="both"/>
              <w:rPr>
                <w:sz w:val="22"/>
                <w:szCs w:val="22"/>
              </w:rPr>
            </w:pPr>
            <w:r w:rsidRPr="003261E7">
              <w:rPr>
                <w:sz w:val="22"/>
                <w:szCs w:val="22"/>
              </w:rPr>
              <w:t xml:space="preserve">postępowania o udzielenie zamówienia publicznego, prowadzonego w trybie </w:t>
            </w:r>
            <w:r w:rsidRPr="00023607">
              <w:rPr>
                <w:sz w:val="22"/>
                <w:szCs w:val="22"/>
              </w:rPr>
              <w:t xml:space="preserve">Tryb podstawowy bez negocjacji - art. 275 pkt. 1 ustawy </w:t>
            </w:r>
            <w:proofErr w:type="spellStart"/>
            <w:r w:rsidRPr="00023607">
              <w:rPr>
                <w:sz w:val="22"/>
                <w:szCs w:val="22"/>
              </w:rPr>
              <w:t>Pzp</w:t>
            </w:r>
            <w:proofErr w:type="spellEnd"/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na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023607">
              <w:rPr>
                <w:b/>
                <w:bCs/>
                <w:sz w:val="22"/>
                <w:szCs w:val="22"/>
              </w:rPr>
              <w:t>Okresowe przeglądy aparatury  medycznej dla Szpitala Specjalistycznego im. A. Falkiewicza we Wrocławiu (72 zadania).</w:t>
            </w:r>
            <w:r w:rsidRPr="003261E7">
              <w:rPr>
                <w:bCs/>
                <w:sz w:val="22"/>
                <w:szCs w:val="22"/>
              </w:rPr>
              <w:t>”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3261E7">
              <w:rPr>
                <w:bCs/>
                <w:sz w:val="22"/>
                <w:szCs w:val="22"/>
              </w:rPr>
              <w:t>– znak sprawy</w:t>
            </w:r>
            <w:r w:rsidRPr="003261E7">
              <w:rPr>
                <w:b/>
                <w:sz w:val="22"/>
                <w:szCs w:val="22"/>
              </w:rPr>
              <w:t xml:space="preserve"> </w:t>
            </w:r>
            <w:r w:rsidRPr="00023607">
              <w:rPr>
                <w:b/>
                <w:sz w:val="22"/>
                <w:szCs w:val="22"/>
              </w:rPr>
              <w:t>ZP/TP-11/2022</w:t>
            </w:r>
            <w:r w:rsidRPr="003261E7">
              <w:rPr>
                <w:bCs/>
                <w:sz w:val="22"/>
                <w:szCs w:val="22"/>
              </w:rPr>
              <w:t>.</w:t>
            </w:r>
          </w:p>
        </w:tc>
      </w:tr>
    </w:tbl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EB1359" w:rsidP="0013306E">
      <w:pPr>
        <w:spacing w:after="240"/>
        <w:jc w:val="both"/>
        <w:rPr>
          <w:sz w:val="22"/>
          <w:szCs w:val="22"/>
        </w:rPr>
      </w:pPr>
      <w:r w:rsidRPr="003261E7">
        <w:rPr>
          <w:sz w:val="22"/>
          <w:szCs w:val="22"/>
        </w:rPr>
        <w:t xml:space="preserve">Zamawiający, </w:t>
      </w:r>
      <w:r w:rsidR="0013306E" w:rsidRPr="0013306E">
        <w:rPr>
          <w:b/>
          <w:sz w:val="22"/>
          <w:szCs w:val="22"/>
        </w:rPr>
        <w:t>Szpital Specjalistyczny im. A. Falkiewicza we Wrocławiu</w:t>
      </w:r>
      <w:r w:rsidR="0013306E">
        <w:rPr>
          <w:b/>
          <w:sz w:val="22"/>
          <w:szCs w:val="22"/>
        </w:rPr>
        <w:t xml:space="preserve">, </w:t>
      </w:r>
      <w:r w:rsidRPr="003261E7">
        <w:rPr>
          <w:sz w:val="22"/>
          <w:szCs w:val="22"/>
        </w:rPr>
        <w:t>działając na podstawie art. 2</w:t>
      </w:r>
      <w:r>
        <w:rPr>
          <w:sz w:val="22"/>
          <w:szCs w:val="22"/>
        </w:rPr>
        <w:t>60</w:t>
      </w:r>
      <w:r w:rsidRPr="003261E7">
        <w:rPr>
          <w:sz w:val="22"/>
          <w:szCs w:val="22"/>
        </w:rPr>
        <w:t xml:space="preserve"> ustawy z dnia 11 września 2019r. Prawo zamówień publicznych </w:t>
      </w:r>
      <w:r w:rsidR="00023607" w:rsidRPr="00023607">
        <w:rPr>
          <w:sz w:val="22"/>
          <w:szCs w:val="22"/>
        </w:rPr>
        <w:t>(</w:t>
      </w:r>
      <w:proofErr w:type="spellStart"/>
      <w:r w:rsidR="00023607" w:rsidRPr="00023607">
        <w:rPr>
          <w:sz w:val="22"/>
          <w:szCs w:val="22"/>
        </w:rPr>
        <w:t>t.j</w:t>
      </w:r>
      <w:proofErr w:type="spellEnd"/>
      <w:r w:rsidR="00023607" w:rsidRPr="00023607">
        <w:rPr>
          <w:sz w:val="22"/>
          <w:szCs w:val="22"/>
        </w:rPr>
        <w:t xml:space="preserve">. Dz.U. z 2021r. poz. 1129 z </w:t>
      </w:r>
      <w:proofErr w:type="spellStart"/>
      <w:r w:rsidR="00023607" w:rsidRPr="00023607">
        <w:rPr>
          <w:sz w:val="22"/>
          <w:szCs w:val="22"/>
        </w:rPr>
        <w:t>późn</w:t>
      </w:r>
      <w:proofErr w:type="spellEnd"/>
      <w:r w:rsidR="00023607" w:rsidRPr="00023607">
        <w:rPr>
          <w:sz w:val="22"/>
          <w:szCs w:val="22"/>
        </w:rPr>
        <w:t>. zm.)</w:t>
      </w:r>
      <w:r w:rsidRPr="003261E7">
        <w:rPr>
          <w:sz w:val="22"/>
          <w:szCs w:val="22"/>
        </w:rPr>
        <w:t>, zwanej dalej „ustawą Pzp”,</w:t>
      </w:r>
      <w:r>
        <w:rPr>
          <w:sz w:val="22"/>
          <w:szCs w:val="22"/>
        </w:rPr>
        <w:t xml:space="preserve"> zawiadamia, że unieważnia postępowanie o udzielenie zamówienia publicznego</w:t>
      </w:r>
      <w:r w:rsidRPr="00EB1359"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010B31" w:rsidRPr="00EB1359">
        <w:rPr>
          <w:sz w:val="22"/>
          <w:szCs w:val="22"/>
        </w:rPr>
        <w:t>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187"/>
      </w:tblGrid>
      <w:tr w:rsidR="00D44D12" w:rsidRPr="00EB1359" w:rsidTr="00AC1A4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12" w:rsidRPr="00EB1359" w:rsidRDefault="00D44D12" w:rsidP="00AC1A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Część nr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12" w:rsidRPr="00EB1359" w:rsidRDefault="00D44D12" w:rsidP="00AC1A4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EB1359">
              <w:rPr>
                <w:b/>
                <w:sz w:val="22"/>
                <w:szCs w:val="22"/>
              </w:rPr>
              <w:t>Temat</w:t>
            </w:r>
          </w:p>
          <w:p w:rsidR="00D44D12" w:rsidRPr="00EB1359" w:rsidRDefault="00D44D12" w:rsidP="00AC1A4B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prawne i faktyczne</w:t>
            </w: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C97D4B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58b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 xml:space="preserve">Respirator </w:t>
            </w:r>
            <w:proofErr w:type="spellStart"/>
            <w:r w:rsidRPr="00023607">
              <w:rPr>
                <w:b/>
                <w:sz w:val="22"/>
                <w:szCs w:val="22"/>
              </w:rPr>
              <w:t>neonathal</w:t>
            </w:r>
            <w:proofErr w:type="spellEnd"/>
          </w:p>
          <w:p w:rsidR="00023607" w:rsidRPr="0013306E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13306E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023607" w:rsidRPr="0013306E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13306E">
              <w:rPr>
                <w:sz w:val="22"/>
                <w:szCs w:val="22"/>
                <w:u w:val="single"/>
              </w:rPr>
              <w:t>Uzasadnienie faktyczne:</w:t>
            </w:r>
          </w:p>
          <w:p w:rsidR="00C97D4B" w:rsidRPr="00C97D4B" w:rsidRDefault="00C97D4B" w:rsidP="00C97D4B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C97D4B">
              <w:rPr>
                <w:b/>
                <w:sz w:val="22"/>
                <w:szCs w:val="22"/>
              </w:rPr>
              <w:t>nie złożono żadnej oferty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C97D4B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67a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System ogrzewania now</w:t>
            </w:r>
            <w:r w:rsidR="0013306E">
              <w:rPr>
                <w:b/>
                <w:sz w:val="22"/>
                <w:szCs w:val="22"/>
              </w:rPr>
              <w:t>o</w:t>
            </w:r>
            <w:r w:rsidRPr="00023607">
              <w:rPr>
                <w:b/>
                <w:sz w:val="22"/>
                <w:szCs w:val="22"/>
              </w:rPr>
              <w:t>rodka</w:t>
            </w:r>
          </w:p>
          <w:p w:rsidR="00023607" w:rsidRPr="0013306E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13306E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nie złożono żadnego wniosku o dopuszczenie do udziału w postępowaniu albo żadnej oferty</w:t>
            </w:r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C97D4B" w:rsidRPr="00C97D4B" w:rsidRDefault="00C97D4B" w:rsidP="00C97D4B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C97D4B">
              <w:rPr>
                <w:b/>
                <w:sz w:val="22"/>
                <w:szCs w:val="22"/>
              </w:rPr>
              <w:t>nie złożono żadnej oferty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23607">
              <w:rPr>
                <w:b/>
                <w:sz w:val="22"/>
                <w:szCs w:val="22"/>
              </w:rPr>
              <w:t>Kapilaroskop</w:t>
            </w:r>
            <w:proofErr w:type="spellEnd"/>
          </w:p>
          <w:p w:rsidR="00023607" w:rsidRPr="0013306E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13306E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lastRenderedPageBreak/>
              <w:t>cena lub koszt najkorzystniejszej oferty lub oferta z najniższą ceną przewyższa kwotę, którą zamawiający zamierza przeznaczyć na sfinansowanie zamówienia</w:t>
            </w:r>
          </w:p>
          <w:p w:rsidR="0013306E" w:rsidRDefault="0013306E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13306E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13306E">
              <w:rPr>
                <w:sz w:val="22"/>
                <w:szCs w:val="22"/>
                <w:u w:val="single"/>
              </w:rPr>
              <w:t>Uzasadnienie faktyczne:</w:t>
            </w:r>
          </w:p>
          <w:p w:rsidR="0013306E" w:rsidRPr="0013306E" w:rsidRDefault="0013306E" w:rsidP="0013306E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13306E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Detektor tętna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Różne urządzenia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Inkubator, inkubator otwarty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  <w:p w:rsidR="006B5E18" w:rsidRPr="00EB1359" w:rsidRDefault="006B5E18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Zestaw transportowy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P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Różne urząd</w:t>
            </w:r>
            <w:r w:rsidR="006B5E18">
              <w:rPr>
                <w:b/>
                <w:sz w:val="22"/>
                <w:szCs w:val="22"/>
              </w:rPr>
              <w:t>z</w:t>
            </w:r>
            <w:r w:rsidRPr="00023607">
              <w:rPr>
                <w:b/>
                <w:sz w:val="22"/>
                <w:szCs w:val="22"/>
              </w:rPr>
              <w:t>enia.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Stół operacyjny</w:t>
            </w:r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</w:t>
            </w:r>
            <w:r>
              <w:rPr>
                <w:sz w:val="22"/>
                <w:szCs w:val="22"/>
              </w:rPr>
              <w:t>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br/>
            </w:r>
            <w:r w:rsidR="00023607"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23607">
              <w:rPr>
                <w:b/>
                <w:sz w:val="22"/>
                <w:szCs w:val="22"/>
              </w:rPr>
              <w:t>Wideolaryngoskop</w:t>
            </w:r>
            <w:proofErr w:type="spellEnd"/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</w:t>
            </w:r>
            <w:r>
              <w:rPr>
                <w:sz w:val="22"/>
                <w:szCs w:val="22"/>
              </w:rPr>
              <w:t>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Default="00023607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faktyczne</w:t>
            </w:r>
            <w:r w:rsidRPr="00EB1359">
              <w:rPr>
                <w:sz w:val="22"/>
                <w:szCs w:val="22"/>
              </w:rPr>
              <w:t>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23607">
              <w:rPr>
                <w:b/>
                <w:sz w:val="22"/>
                <w:szCs w:val="22"/>
              </w:rPr>
              <w:t>Wideolaryngoskop</w:t>
            </w:r>
            <w:proofErr w:type="spellEnd"/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023607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23607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>Zestaw do terapii tlenowej</w:t>
            </w: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6B5E18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58a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r w:rsidRPr="00023607">
              <w:rPr>
                <w:b/>
                <w:sz w:val="22"/>
                <w:szCs w:val="22"/>
              </w:rPr>
              <w:t xml:space="preserve">Respirator </w:t>
            </w:r>
            <w:proofErr w:type="spellStart"/>
            <w:r w:rsidRPr="00023607">
              <w:rPr>
                <w:b/>
                <w:sz w:val="22"/>
                <w:szCs w:val="22"/>
              </w:rPr>
              <w:t>neonathal</w:t>
            </w:r>
            <w:proofErr w:type="spellEnd"/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23607" w:rsidRPr="00EB1359" w:rsidTr="00787E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710915" w:rsidRDefault="00F3221C" w:rsidP="00787EA2">
            <w:pPr>
              <w:spacing w:before="6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67b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07" w:rsidRPr="00EB1359" w:rsidRDefault="00023607" w:rsidP="00787EA2">
            <w:pPr>
              <w:spacing w:before="60" w:after="40" w:line="27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023607">
              <w:rPr>
                <w:b/>
                <w:sz w:val="22"/>
                <w:szCs w:val="22"/>
              </w:rPr>
              <w:t>Vapotherm</w:t>
            </w:r>
            <w:proofErr w:type="spellEnd"/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prawne:</w:t>
            </w:r>
          </w:p>
          <w:p w:rsidR="00023607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  <w:r w:rsidRPr="00023607">
              <w:rPr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6B5E18" w:rsidRDefault="006B5E18" w:rsidP="00787E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23607" w:rsidRPr="006B5E18" w:rsidRDefault="00023607" w:rsidP="00787EA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6B5E18">
              <w:rPr>
                <w:sz w:val="22"/>
                <w:szCs w:val="22"/>
                <w:u w:val="single"/>
              </w:rPr>
              <w:t>Uzasadnienie faktyczne:</w:t>
            </w:r>
          </w:p>
          <w:p w:rsidR="006B5E18" w:rsidRPr="006B5E18" w:rsidRDefault="006B5E18" w:rsidP="006B5E18">
            <w:pPr>
              <w:spacing w:after="40" w:line="276" w:lineRule="auto"/>
              <w:jc w:val="both"/>
              <w:rPr>
                <w:b/>
                <w:sz w:val="22"/>
                <w:szCs w:val="22"/>
              </w:rPr>
            </w:pPr>
            <w:r w:rsidRPr="006B5E18">
              <w:rPr>
                <w:b/>
                <w:sz w:val="22"/>
                <w:szCs w:val="22"/>
              </w:rPr>
              <w:t>cena lub koszt najkorzystniejszej oferty lub oferta z najniższą ceną przewyższa kwotę, którą zamawiający zamierza przeznaczyć na sfinansowanie zamówienia</w:t>
            </w:r>
          </w:p>
          <w:p w:rsidR="00023607" w:rsidRPr="00EB1359" w:rsidRDefault="00023607" w:rsidP="00787EA2">
            <w:pPr>
              <w:spacing w:after="4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10B31" w:rsidRDefault="00010B31" w:rsidP="00EB1359">
      <w:pPr>
        <w:pStyle w:val="Tekstpodstawowy"/>
        <w:spacing w:before="480" w:line="276" w:lineRule="auto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F3221C" w:rsidRDefault="00F3221C"/>
    <w:p w:rsidR="00010B31" w:rsidRPr="00F3221C" w:rsidRDefault="00F3221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21C">
        <w:rPr>
          <w:sz w:val="24"/>
          <w:szCs w:val="24"/>
        </w:rPr>
        <w:t xml:space="preserve">              (-) Anna Jankowska </w:t>
      </w:r>
    </w:p>
    <w:p w:rsidR="00F3221C" w:rsidRPr="00F3221C" w:rsidRDefault="00F3221C">
      <w:pPr>
        <w:rPr>
          <w:sz w:val="24"/>
          <w:szCs w:val="24"/>
        </w:rPr>
      </w:pP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</w:r>
      <w:r w:rsidRPr="00F3221C">
        <w:rPr>
          <w:sz w:val="24"/>
          <w:szCs w:val="24"/>
        </w:rPr>
        <w:tab/>
        <w:t xml:space="preserve">            GŁÓWNY KSIĘGOWY </w:t>
      </w:r>
    </w:p>
    <w:p w:rsidR="00F3221C" w:rsidRPr="00F3221C" w:rsidRDefault="00F3221C">
      <w:pPr>
        <w:rPr>
          <w:sz w:val="24"/>
          <w:szCs w:val="24"/>
        </w:rPr>
      </w:pPr>
      <w:r w:rsidRPr="00F3221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Pr="00F3221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F3221C">
        <w:rPr>
          <w:sz w:val="24"/>
          <w:szCs w:val="24"/>
        </w:rPr>
        <w:t>Szpitala Specjalistycznego im. A. Falkiewicza we Wrocławiu.</w:t>
      </w:r>
    </w:p>
    <w:sectPr w:rsidR="00F3221C" w:rsidRPr="00F3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0C" w:rsidRDefault="00FE620C" w:rsidP="00023607">
      <w:r>
        <w:separator/>
      </w:r>
    </w:p>
  </w:endnote>
  <w:endnote w:type="continuationSeparator" w:id="0">
    <w:p w:rsidR="00FE620C" w:rsidRDefault="00FE620C" w:rsidP="0002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0C" w:rsidRDefault="00FE620C" w:rsidP="00023607">
      <w:r>
        <w:separator/>
      </w:r>
    </w:p>
  </w:footnote>
  <w:footnote w:type="continuationSeparator" w:id="0">
    <w:p w:rsidR="00FE620C" w:rsidRDefault="00FE620C" w:rsidP="0002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07" w:rsidRDefault="00023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10"/>
    <w:rsid w:val="00010B31"/>
    <w:rsid w:val="00023607"/>
    <w:rsid w:val="00104963"/>
    <w:rsid w:val="0013306E"/>
    <w:rsid w:val="00150F65"/>
    <w:rsid w:val="005C1A10"/>
    <w:rsid w:val="006B5E18"/>
    <w:rsid w:val="00823326"/>
    <w:rsid w:val="00856A3E"/>
    <w:rsid w:val="00894412"/>
    <w:rsid w:val="009462DF"/>
    <w:rsid w:val="009500EB"/>
    <w:rsid w:val="00993EFC"/>
    <w:rsid w:val="009C4826"/>
    <w:rsid w:val="00AB3E72"/>
    <w:rsid w:val="00AC1A4B"/>
    <w:rsid w:val="00C4572A"/>
    <w:rsid w:val="00C97D4B"/>
    <w:rsid w:val="00D41670"/>
    <w:rsid w:val="00D44D12"/>
    <w:rsid w:val="00E403D2"/>
    <w:rsid w:val="00E742E3"/>
    <w:rsid w:val="00EB1359"/>
    <w:rsid w:val="00F3221C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63BA8"/>
  <w15:chartTrackingRefBased/>
  <w15:docId w15:val="{80C7BFC6-FE79-41C5-B17B-4927728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2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Tomasz Sułkowski</dc:creator>
  <cp:keywords/>
  <dc:description/>
  <cp:lastModifiedBy>Tomasz Sułkowski</cp:lastModifiedBy>
  <cp:revision>2</cp:revision>
  <dcterms:created xsi:type="dcterms:W3CDTF">2022-07-25T14:05:00Z</dcterms:created>
  <dcterms:modified xsi:type="dcterms:W3CDTF">2022-07-25T14:05:00Z</dcterms:modified>
</cp:coreProperties>
</file>